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E4" w:rsidRPr="00D265F3" w:rsidRDefault="00C91BE4" w:rsidP="00DD1018">
      <w:pPr>
        <w:jc w:val="center"/>
        <w:rPr>
          <w:sz w:val="24"/>
          <w:szCs w:val="24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alt="http://opcina-caglin.hr/wp-content/uploads/2016/06/aglin.gif" style="position:absolute;left:0;text-align:left;margin-left:-.05pt;margin-top:-28.2pt;width:70.8pt;height:88.9pt;z-index:251658240;visibility:visible;mso-position-horizontal-relative:margin">
            <v:imagedata r:id="rId4" o:title=""/>
            <w10:wrap anchorx="margin"/>
          </v:shape>
        </w:pict>
      </w:r>
      <w:r w:rsidRPr="00D265F3">
        <w:rPr>
          <w:sz w:val="24"/>
          <w:szCs w:val="24"/>
        </w:rPr>
        <w:t>ŠK Čaglin, MO Sovski Dol i Općina Čaglin</w:t>
      </w:r>
    </w:p>
    <w:p w:rsidR="00C91BE4" w:rsidRPr="00D265F3" w:rsidRDefault="00C91BE4" w:rsidP="00DD1018">
      <w:pPr>
        <w:jc w:val="center"/>
        <w:rPr>
          <w:sz w:val="24"/>
          <w:szCs w:val="24"/>
        </w:rPr>
      </w:pPr>
      <w:r w:rsidRPr="00D265F3">
        <w:rPr>
          <w:sz w:val="24"/>
          <w:szCs w:val="24"/>
        </w:rPr>
        <w:t>organiziraju</w:t>
      </w:r>
    </w:p>
    <w:p w:rsidR="00C91BE4" w:rsidRPr="009B47A3" w:rsidRDefault="00C91BE4" w:rsidP="00DD1018">
      <w:pPr>
        <w:jc w:val="center"/>
        <w:rPr>
          <w:b/>
          <w:sz w:val="28"/>
          <w:szCs w:val="28"/>
        </w:rPr>
      </w:pPr>
      <w:r w:rsidRPr="009B47A3">
        <w:rPr>
          <w:b/>
          <w:sz w:val="28"/>
          <w:szCs w:val="28"/>
        </w:rPr>
        <w:t>9. šahovski turnir „Čaglin 2021.“</w:t>
      </w:r>
    </w:p>
    <w:p w:rsidR="00C91BE4" w:rsidRDefault="00C91BE4" w:rsidP="00DD1018"/>
    <w:p w:rsidR="00C91BE4" w:rsidRPr="002B7BBC" w:rsidRDefault="00C91BE4" w:rsidP="00DD1018">
      <w:pPr>
        <w:rPr>
          <w:sz w:val="24"/>
          <w:szCs w:val="24"/>
        </w:rPr>
      </w:pPr>
      <w:r w:rsidRPr="002B7BBC">
        <w:rPr>
          <w:b/>
          <w:sz w:val="24"/>
          <w:szCs w:val="24"/>
        </w:rPr>
        <w:t>Datum i mjesto</w:t>
      </w:r>
      <w:r w:rsidRPr="002B7BBC">
        <w:rPr>
          <w:sz w:val="24"/>
          <w:szCs w:val="24"/>
        </w:rPr>
        <w:t xml:space="preserve">: </w:t>
      </w:r>
      <w:r>
        <w:rPr>
          <w:sz w:val="24"/>
          <w:szCs w:val="24"/>
        </w:rPr>
        <w:t>5</w:t>
      </w:r>
      <w:r w:rsidRPr="002B7BBC">
        <w:rPr>
          <w:sz w:val="24"/>
          <w:szCs w:val="24"/>
        </w:rPr>
        <w:t>. kolovoza 202</w:t>
      </w:r>
      <w:r>
        <w:rPr>
          <w:sz w:val="24"/>
          <w:szCs w:val="24"/>
        </w:rPr>
        <w:t>1</w:t>
      </w:r>
      <w:r w:rsidRPr="002B7BBC">
        <w:rPr>
          <w:sz w:val="24"/>
          <w:szCs w:val="24"/>
        </w:rPr>
        <w:t>. godine, školsko-sportska dvorana.</w:t>
      </w:r>
    </w:p>
    <w:p w:rsidR="00C91BE4" w:rsidRPr="002B7BBC" w:rsidRDefault="00C91BE4" w:rsidP="00DD1018">
      <w:pPr>
        <w:rPr>
          <w:sz w:val="24"/>
          <w:szCs w:val="24"/>
        </w:rPr>
      </w:pPr>
      <w:r w:rsidRPr="002B7BBC">
        <w:rPr>
          <w:b/>
          <w:sz w:val="24"/>
          <w:szCs w:val="24"/>
        </w:rPr>
        <w:t>Sustav</w:t>
      </w:r>
      <w:r w:rsidRPr="002B7BBC">
        <w:rPr>
          <w:sz w:val="24"/>
          <w:szCs w:val="24"/>
        </w:rPr>
        <w:t xml:space="preserve">: </w:t>
      </w:r>
      <w:r w:rsidRPr="002B7BBC">
        <w:rPr>
          <w:sz w:val="24"/>
          <w:szCs w:val="24"/>
        </w:rPr>
        <w:tab/>
        <w:t>Švicarski, 9 kola, Fide varijanta.</w:t>
      </w:r>
    </w:p>
    <w:p w:rsidR="00C91BE4" w:rsidRPr="002B7BBC" w:rsidRDefault="00C91BE4" w:rsidP="00DD1018">
      <w:pPr>
        <w:rPr>
          <w:sz w:val="24"/>
          <w:szCs w:val="24"/>
        </w:rPr>
      </w:pPr>
      <w:r w:rsidRPr="002B7BBC">
        <w:rPr>
          <w:b/>
          <w:sz w:val="24"/>
          <w:szCs w:val="24"/>
        </w:rPr>
        <w:t>Tempo igre</w:t>
      </w:r>
      <w:r w:rsidRPr="002B7BBC">
        <w:rPr>
          <w:sz w:val="24"/>
          <w:szCs w:val="24"/>
        </w:rPr>
        <w:t xml:space="preserve">: </w:t>
      </w:r>
      <w:r w:rsidRPr="002B7BBC">
        <w:rPr>
          <w:sz w:val="24"/>
          <w:szCs w:val="24"/>
        </w:rPr>
        <w:tab/>
        <w:t>7 minuta + 3 sekunde po igraču. Turnir se boduje za FBL.</w:t>
      </w:r>
    </w:p>
    <w:p w:rsidR="00C91BE4" w:rsidRPr="002B7BBC" w:rsidRDefault="00C91BE4" w:rsidP="00DD1018">
      <w:pPr>
        <w:rPr>
          <w:sz w:val="24"/>
          <w:szCs w:val="24"/>
        </w:rPr>
      </w:pPr>
      <w:r w:rsidRPr="002B7BBC">
        <w:rPr>
          <w:b/>
          <w:sz w:val="24"/>
          <w:szCs w:val="24"/>
        </w:rPr>
        <w:t>Pravo nastupa</w:t>
      </w:r>
      <w:r w:rsidRPr="002B7BBC">
        <w:rPr>
          <w:sz w:val="24"/>
          <w:szCs w:val="24"/>
        </w:rPr>
        <w:t>: svi igrači s Fide ID.</w:t>
      </w:r>
    </w:p>
    <w:p w:rsidR="00C91BE4" w:rsidRDefault="00C91BE4" w:rsidP="00DD1018"/>
    <w:p w:rsidR="00C91BE4" w:rsidRPr="00D265F3" w:rsidRDefault="00C91BE4" w:rsidP="00DD1018">
      <w:pPr>
        <w:rPr>
          <w:b/>
          <w:sz w:val="24"/>
          <w:szCs w:val="24"/>
        </w:rPr>
      </w:pPr>
      <w:r w:rsidRPr="00D265F3">
        <w:rPr>
          <w:b/>
          <w:sz w:val="24"/>
          <w:szCs w:val="24"/>
        </w:rPr>
        <w:t xml:space="preserve">Nagrade (fond </w:t>
      </w:r>
      <w:r>
        <w:rPr>
          <w:b/>
          <w:sz w:val="24"/>
          <w:szCs w:val="24"/>
        </w:rPr>
        <w:t>4</w:t>
      </w:r>
      <w:r w:rsidRPr="00D265F3">
        <w:rPr>
          <w:b/>
          <w:sz w:val="24"/>
          <w:szCs w:val="24"/>
        </w:rPr>
        <w:t>.500,00 kuna):</w:t>
      </w:r>
    </w:p>
    <w:p w:rsidR="00C91BE4" w:rsidRDefault="00C91BE4" w:rsidP="00996F42">
      <w:pPr>
        <w:pStyle w:val="NoSpacing"/>
      </w:pPr>
      <w:r w:rsidRPr="00465081">
        <w:rPr>
          <w:i/>
        </w:rPr>
        <w:t>1. mjesto</w:t>
      </w:r>
      <w:r>
        <w:rPr>
          <w:i/>
        </w:rPr>
        <w:tab/>
        <w:t xml:space="preserve">        </w:t>
      </w:r>
      <w:r>
        <w:t>1.5</w:t>
      </w:r>
      <w:r w:rsidRPr="00465081">
        <w:t xml:space="preserve">00,00 kn                         </w:t>
      </w:r>
      <w:r w:rsidRPr="00465081">
        <w:br/>
      </w:r>
      <w:r w:rsidRPr="00465081">
        <w:rPr>
          <w:i/>
        </w:rPr>
        <w:t>2. mjesto</w:t>
      </w:r>
      <w:r w:rsidRPr="00465081">
        <w:t xml:space="preserve">                    1.</w:t>
      </w:r>
      <w:r>
        <w:t>0</w:t>
      </w:r>
      <w:r w:rsidRPr="00465081">
        <w:t xml:space="preserve">00,00 kn                         </w:t>
      </w:r>
    </w:p>
    <w:p w:rsidR="00C91BE4" w:rsidRDefault="00C91BE4" w:rsidP="00996F42">
      <w:pPr>
        <w:pStyle w:val="NoSpacing"/>
      </w:pPr>
      <w:r w:rsidRPr="00465081">
        <w:rPr>
          <w:i/>
        </w:rPr>
        <w:t>3. mjesto</w:t>
      </w:r>
      <w:r w:rsidRPr="00465081">
        <w:t xml:space="preserve">                       800,00 kn                          </w:t>
      </w:r>
      <w:r w:rsidRPr="00465081">
        <w:br/>
      </w:r>
      <w:r w:rsidRPr="00465081">
        <w:rPr>
          <w:i/>
        </w:rPr>
        <w:t>4. mjesto</w:t>
      </w:r>
      <w:r w:rsidRPr="00465081">
        <w:t xml:space="preserve">                       500,00 kn </w:t>
      </w:r>
    </w:p>
    <w:p w:rsidR="00C91BE4" w:rsidRDefault="00C91BE4" w:rsidP="00996F42">
      <w:pPr>
        <w:pStyle w:val="NoSpacing"/>
      </w:pPr>
      <w:r w:rsidRPr="009C54DC">
        <w:rPr>
          <w:i/>
        </w:rPr>
        <w:t>5. mjesto</w:t>
      </w:r>
      <w:r>
        <w:t xml:space="preserve">                       300,00 kn</w:t>
      </w:r>
    </w:p>
    <w:p w:rsidR="00C91BE4" w:rsidRDefault="00C91BE4" w:rsidP="00996F42">
      <w:pPr>
        <w:pStyle w:val="NoSpacing"/>
      </w:pPr>
      <w:r>
        <w:rPr>
          <w:i/>
        </w:rPr>
        <w:t>6</w:t>
      </w:r>
      <w:r w:rsidRPr="00465081">
        <w:rPr>
          <w:i/>
        </w:rPr>
        <w:t>. mjesto</w:t>
      </w:r>
      <w:r>
        <w:rPr>
          <w:i/>
        </w:rPr>
        <w:t xml:space="preserve">                       </w:t>
      </w:r>
      <w:r>
        <w:t>2</w:t>
      </w:r>
      <w:r w:rsidRPr="00465081">
        <w:t xml:space="preserve">00,00 kn </w:t>
      </w:r>
    </w:p>
    <w:p w:rsidR="00C91BE4" w:rsidRDefault="00C91BE4" w:rsidP="00996F42">
      <w:pPr>
        <w:pStyle w:val="NoSpacing"/>
      </w:pPr>
      <w:r w:rsidRPr="00465081">
        <w:rPr>
          <w:i/>
        </w:rPr>
        <w:t>Najbolja šahistica</w:t>
      </w:r>
      <w:r w:rsidRPr="00465081">
        <w:t xml:space="preserve">        100,00 kn</w:t>
      </w:r>
    </w:p>
    <w:p w:rsidR="00C91BE4" w:rsidRDefault="00C91BE4" w:rsidP="00996F42">
      <w:pPr>
        <w:pStyle w:val="NoSpacing"/>
      </w:pPr>
      <w:r w:rsidRPr="009C54DC">
        <w:rPr>
          <w:i/>
        </w:rPr>
        <w:t>Najbolji kadet</w:t>
      </w:r>
      <w:r>
        <w:t xml:space="preserve">               100,00 kn</w:t>
      </w:r>
    </w:p>
    <w:p w:rsidR="00C91BE4" w:rsidRPr="00465081" w:rsidRDefault="00C91BE4" w:rsidP="00996F42">
      <w:pPr>
        <w:pStyle w:val="NoSpacing"/>
      </w:pPr>
      <w:r w:rsidRPr="00465081">
        <w:br/>
      </w:r>
    </w:p>
    <w:p w:rsidR="00C91BE4" w:rsidRPr="00465081" w:rsidRDefault="00C91BE4" w:rsidP="00DD1018">
      <w:pPr>
        <w:jc w:val="center"/>
        <w:rPr>
          <w:b/>
          <w:sz w:val="24"/>
          <w:szCs w:val="24"/>
        </w:rPr>
      </w:pPr>
      <w:r w:rsidRPr="00465081">
        <w:rPr>
          <w:b/>
          <w:sz w:val="24"/>
          <w:szCs w:val="24"/>
        </w:rPr>
        <w:t>(Nagrade nisu kumulativne)</w:t>
      </w:r>
    </w:p>
    <w:p w:rsidR="00C91BE4" w:rsidRPr="00D265F3" w:rsidRDefault="00C91BE4" w:rsidP="00DD1018">
      <w:pPr>
        <w:rPr>
          <w:b/>
          <w:sz w:val="24"/>
          <w:szCs w:val="24"/>
        </w:rPr>
      </w:pPr>
      <w:r w:rsidRPr="00D265F3">
        <w:rPr>
          <w:b/>
          <w:sz w:val="24"/>
          <w:szCs w:val="24"/>
        </w:rPr>
        <w:t>Upisnina</w:t>
      </w:r>
      <w:r w:rsidRPr="00D0164A">
        <w:rPr>
          <w:sz w:val="24"/>
          <w:szCs w:val="24"/>
        </w:rPr>
        <w:t>:</w:t>
      </w:r>
    </w:p>
    <w:p w:rsidR="00C91BE4" w:rsidRPr="00D265F3" w:rsidRDefault="00C91BE4" w:rsidP="009C54DC">
      <w:pPr>
        <w:pStyle w:val="NoSpacing"/>
        <w:rPr>
          <w:b/>
          <w:sz w:val="24"/>
          <w:szCs w:val="24"/>
        </w:rPr>
      </w:pPr>
      <w:r w:rsidRPr="004C3B9A">
        <w:rPr>
          <w:b/>
          <w:sz w:val="24"/>
          <w:szCs w:val="24"/>
        </w:rPr>
        <w:t xml:space="preserve">50,00 kn – najavljeni igrači s uplatama do </w:t>
      </w:r>
      <w:r>
        <w:rPr>
          <w:b/>
          <w:sz w:val="24"/>
          <w:szCs w:val="24"/>
        </w:rPr>
        <w:t>4</w:t>
      </w:r>
      <w:r w:rsidRPr="004C3B9A">
        <w:rPr>
          <w:b/>
          <w:sz w:val="24"/>
          <w:szCs w:val="24"/>
        </w:rPr>
        <w:t>.8.2021. godine /IBAN: HR68 2360000 1102250886/ (potrebno domaćinu turnira dostaviti od banke Potvrdu o uplati)</w:t>
      </w:r>
    </w:p>
    <w:p w:rsidR="00C91BE4" w:rsidRDefault="00C91BE4" w:rsidP="004C3B9A">
      <w:pPr>
        <w:pStyle w:val="NoSpacing"/>
        <w:rPr>
          <w:b/>
          <w:sz w:val="24"/>
          <w:szCs w:val="24"/>
        </w:rPr>
      </w:pPr>
      <w:r w:rsidRPr="00D265F3">
        <w:rPr>
          <w:b/>
          <w:sz w:val="24"/>
          <w:szCs w:val="24"/>
        </w:rPr>
        <w:t>70,00kn</w:t>
      </w:r>
      <w:r w:rsidRPr="00D265F3">
        <w:rPr>
          <w:sz w:val="24"/>
          <w:szCs w:val="24"/>
        </w:rPr>
        <w:t xml:space="preserve"> –</w:t>
      </w:r>
      <w:bookmarkStart w:id="0" w:name="_Hlk75850361"/>
      <w:r>
        <w:rPr>
          <w:b/>
          <w:sz w:val="24"/>
          <w:szCs w:val="24"/>
        </w:rPr>
        <w:t>ostali</w:t>
      </w:r>
      <w:bookmarkEnd w:id="0"/>
    </w:p>
    <w:p w:rsidR="00C91BE4" w:rsidRPr="004C3B9A" w:rsidRDefault="00C91BE4" w:rsidP="004C3B9A">
      <w:pPr>
        <w:pStyle w:val="NoSpacing"/>
        <w:rPr>
          <w:b/>
        </w:rPr>
      </w:pPr>
      <w:r>
        <w:br/>
      </w:r>
      <w:r w:rsidRPr="0026606A">
        <w:t>/O</w:t>
      </w:r>
      <w:r>
        <w:t xml:space="preserve">slobođeni </w:t>
      </w:r>
      <w:r w:rsidRPr="0026606A">
        <w:t>upisnine su: najavljen</w:t>
      </w:r>
      <w:r>
        <w:t>i velemajstori i kadeti do 04.08. 2021. godine do</w:t>
      </w:r>
      <w:bookmarkStart w:id="1" w:name="_GoBack"/>
      <w:bookmarkEnd w:id="1"/>
      <w:r>
        <w:t>17</w:t>
      </w:r>
      <w:r w:rsidRPr="0026606A">
        <w:t>,00 sati./</w:t>
      </w:r>
    </w:p>
    <w:p w:rsidR="00C91BE4" w:rsidRDefault="00C91BE4" w:rsidP="0064251C">
      <w:pPr>
        <w:tabs>
          <w:tab w:val="left" w:pos="2127"/>
        </w:tabs>
        <w:rPr>
          <w:b/>
          <w:sz w:val="24"/>
          <w:szCs w:val="24"/>
        </w:rPr>
      </w:pPr>
    </w:p>
    <w:p w:rsidR="00C91BE4" w:rsidRPr="00D0164A" w:rsidRDefault="00C91BE4" w:rsidP="009B47A3">
      <w:pPr>
        <w:tabs>
          <w:tab w:val="left" w:pos="2127"/>
        </w:tabs>
        <w:rPr>
          <w:sz w:val="24"/>
          <w:szCs w:val="24"/>
        </w:rPr>
      </w:pPr>
      <w:r w:rsidRPr="00D265F3">
        <w:rPr>
          <w:b/>
          <w:sz w:val="24"/>
          <w:szCs w:val="24"/>
        </w:rPr>
        <w:t>Turnirski program:</w:t>
      </w:r>
      <w:r>
        <w:rPr>
          <w:b/>
          <w:sz w:val="24"/>
          <w:szCs w:val="24"/>
        </w:rPr>
        <w:tab/>
      </w:r>
      <w:r w:rsidRPr="00D265F3">
        <w:rPr>
          <w:sz w:val="24"/>
          <w:szCs w:val="24"/>
        </w:rPr>
        <w:t>Prijave do 0</w:t>
      </w:r>
      <w:r>
        <w:rPr>
          <w:sz w:val="24"/>
          <w:szCs w:val="24"/>
        </w:rPr>
        <w:t>5</w:t>
      </w:r>
      <w:r w:rsidRPr="00D265F3">
        <w:rPr>
          <w:sz w:val="24"/>
          <w:szCs w:val="24"/>
        </w:rPr>
        <w:t>.kolovoza 202</w:t>
      </w:r>
      <w:r>
        <w:rPr>
          <w:sz w:val="24"/>
          <w:szCs w:val="24"/>
        </w:rPr>
        <w:t>1</w:t>
      </w:r>
      <w:r w:rsidRPr="00D265F3">
        <w:rPr>
          <w:sz w:val="24"/>
          <w:szCs w:val="24"/>
        </w:rPr>
        <w:t xml:space="preserve">. godine do </w:t>
      </w:r>
      <w:r w:rsidRPr="00D265F3">
        <w:rPr>
          <w:b/>
          <w:sz w:val="24"/>
          <w:szCs w:val="24"/>
        </w:rPr>
        <w:t>9,</w:t>
      </w:r>
      <w:r>
        <w:rPr>
          <w:b/>
          <w:sz w:val="24"/>
          <w:szCs w:val="24"/>
        </w:rPr>
        <w:t>0</w:t>
      </w:r>
      <w:r w:rsidRPr="00D265F3">
        <w:rPr>
          <w:b/>
          <w:sz w:val="24"/>
          <w:szCs w:val="24"/>
        </w:rPr>
        <w:t>0</w:t>
      </w:r>
      <w:r w:rsidRPr="00D265F3">
        <w:rPr>
          <w:sz w:val="24"/>
          <w:szCs w:val="24"/>
        </w:rPr>
        <w:t xml:space="preserve"> sati.</w:t>
      </w:r>
      <w:r>
        <w:rPr>
          <w:b/>
          <w:sz w:val="24"/>
          <w:szCs w:val="24"/>
        </w:rPr>
        <w:br/>
      </w:r>
      <w:r w:rsidRPr="00DC17A2">
        <w:rPr>
          <w:sz w:val="24"/>
          <w:szCs w:val="24"/>
        </w:rPr>
        <w:t>Svečano otvaranje u 9</w:t>
      </w:r>
      <w:r>
        <w:rPr>
          <w:sz w:val="24"/>
          <w:szCs w:val="24"/>
        </w:rPr>
        <w:t>:15</w:t>
      </w:r>
      <w:r w:rsidRPr="00DC17A2">
        <w:rPr>
          <w:sz w:val="24"/>
          <w:szCs w:val="24"/>
        </w:rPr>
        <w:t xml:space="preserve"> sati.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Svečano zatvaranje, podjela nagrada i ručak nakon 9. kola.</w:t>
      </w:r>
    </w:p>
    <w:p w:rsidR="00C91BE4" w:rsidRPr="007B6C80" w:rsidRDefault="00C91BE4" w:rsidP="00DD1018">
      <w:pPr>
        <w:rPr>
          <w:sz w:val="24"/>
          <w:szCs w:val="24"/>
        </w:rPr>
      </w:pPr>
      <w:r w:rsidRPr="007B6C80">
        <w:rPr>
          <w:b/>
          <w:sz w:val="24"/>
          <w:szCs w:val="24"/>
        </w:rPr>
        <w:t>Najave</w:t>
      </w:r>
      <w:r w:rsidRPr="007B6C80">
        <w:rPr>
          <w:sz w:val="24"/>
          <w:szCs w:val="24"/>
        </w:rPr>
        <w:t xml:space="preserve">:                  </w:t>
      </w:r>
      <w:r w:rsidRPr="007B6C80">
        <w:rPr>
          <w:sz w:val="24"/>
          <w:szCs w:val="24"/>
        </w:rPr>
        <w:tab/>
      </w:r>
      <w:hyperlink r:id="rId5" w:history="1">
        <w:r w:rsidRPr="00DB5AB0">
          <w:rPr>
            <w:rStyle w:val="Hyperlink"/>
            <w:sz w:val="24"/>
            <w:szCs w:val="24"/>
          </w:rPr>
          <w:t>zdravko.birovljevic@optinet.hr</w:t>
        </w:r>
      </w:hyperlink>
      <w:r>
        <w:rPr>
          <w:sz w:val="24"/>
          <w:szCs w:val="24"/>
        </w:rPr>
        <w:t xml:space="preserve"> do 4. 8. 2021. godine</w:t>
      </w:r>
    </w:p>
    <w:p w:rsidR="00C91BE4" w:rsidRDefault="00C91BE4" w:rsidP="00DD1018">
      <w:pPr>
        <w:rPr>
          <w:b/>
          <w:sz w:val="24"/>
          <w:szCs w:val="24"/>
        </w:rPr>
      </w:pPr>
      <w:r w:rsidRPr="007B6C80">
        <w:rPr>
          <w:b/>
          <w:sz w:val="24"/>
          <w:szCs w:val="24"/>
        </w:rPr>
        <w:t>Razno</w:t>
      </w:r>
      <w:r w:rsidRPr="007B6C80">
        <w:rPr>
          <w:sz w:val="24"/>
          <w:szCs w:val="24"/>
        </w:rPr>
        <w:t xml:space="preserve">:      </w:t>
      </w:r>
      <w:r w:rsidRPr="007B6C80">
        <w:rPr>
          <w:sz w:val="24"/>
          <w:szCs w:val="24"/>
        </w:rPr>
        <w:tab/>
      </w:r>
      <w:r w:rsidRPr="007B6C80">
        <w:rPr>
          <w:sz w:val="24"/>
          <w:szCs w:val="24"/>
        </w:rPr>
        <w:tab/>
      </w:r>
      <w:r w:rsidRPr="007B6C80">
        <w:rPr>
          <w:b/>
          <w:sz w:val="24"/>
          <w:szCs w:val="24"/>
        </w:rPr>
        <w:t>Obveza svakog igrača je donijeti digitalni šahovski sat</w:t>
      </w:r>
      <w:r>
        <w:rPr>
          <w:b/>
          <w:sz w:val="24"/>
          <w:szCs w:val="24"/>
        </w:rPr>
        <w:t xml:space="preserve"> i šahovsku garnituru</w:t>
      </w:r>
      <w:r w:rsidRPr="007B6C80">
        <w:rPr>
          <w:b/>
          <w:sz w:val="24"/>
          <w:szCs w:val="24"/>
        </w:rPr>
        <w:t xml:space="preserve">. </w:t>
      </w:r>
    </w:p>
    <w:p w:rsidR="00C91BE4" w:rsidRPr="00A01E31" w:rsidRDefault="00C91BE4" w:rsidP="00DD10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Informacije: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01E31">
        <w:rPr>
          <w:sz w:val="24"/>
          <w:szCs w:val="24"/>
        </w:rPr>
        <w:t>Zdenko Poljaković- 098/949 46 74</w:t>
      </w:r>
      <w:r>
        <w:rPr>
          <w:sz w:val="24"/>
          <w:szCs w:val="24"/>
        </w:rPr>
        <w:t>.</w:t>
      </w:r>
    </w:p>
    <w:sectPr w:rsidR="00C91BE4" w:rsidRPr="00A01E31" w:rsidSect="00D0164A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018"/>
    <w:rsid w:val="00012864"/>
    <w:rsid w:val="000A1EA7"/>
    <w:rsid w:val="0010128D"/>
    <w:rsid w:val="001543B7"/>
    <w:rsid w:val="001A2D1F"/>
    <w:rsid w:val="0020022B"/>
    <w:rsid w:val="00226A9C"/>
    <w:rsid w:val="0026606A"/>
    <w:rsid w:val="0027180E"/>
    <w:rsid w:val="002B7BBC"/>
    <w:rsid w:val="003B172A"/>
    <w:rsid w:val="0043090F"/>
    <w:rsid w:val="00453FEF"/>
    <w:rsid w:val="004633EC"/>
    <w:rsid w:val="00465081"/>
    <w:rsid w:val="004C3B9A"/>
    <w:rsid w:val="004F59BB"/>
    <w:rsid w:val="00504A87"/>
    <w:rsid w:val="00543E1D"/>
    <w:rsid w:val="005743C8"/>
    <w:rsid w:val="00581494"/>
    <w:rsid w:val="005E2A9B"/>
    <w:rsid w:val="00626D1C"/>
    <w:rsid w:val="0064251C"/>
    <w:rsid w:val="00694AB3"/>
    <w:rsid w:val="006C5AEA"/>
    <w:rsid w:val="006F7AD9"/>
    <w:rsid w:val="00712A14"/>
    <w:rsid w:val="00717578"/>
    <w:rsid w:val="00791549"/>
    <w:rsid w:val="007B6C80"/>
    <w:rsid w:val="007C4B26"/>
    <w:rsid w:val="007D7144"/>
    <w:rsid w:val="00800E48"/>
    <w:rsid w:val="00831223"/>
    <w:rsid w:val="008D4D8D"/>
    <w:rsid w:val="00931512"/>
    <w:rsid w:val="009852D8"/>
    <w:rsid w:val="00996F42"/>
    <w:rsid w:val="009B47A3"/>
    <w:rsid w:val="009C54DC"/>
    <w:rsid w:val="009C73F2"/>
    <w:rsid w:val="009E1042"/>
    <w:rsid w:val="00A01E31"/>
    <w:rsid w:val="00A61F6C"/>
    <w:rsid w:val="00AA467C"/>
    <w:rsid w:val="00AF43A1"/>
    <w:rsid w:val="00B80638"/>
    <w:rsid w:val="00BB0D0E"/>
    <w:rsid w:val="00C03AF2"/>
    <w:rsid w:val="00C5499C"/>
    <w:rsid w:val="00C91BE4"/>
    <w:rsid w:val="00CC4613"/>
    <w:rsid w:val="00D0164A"/>
    <w:rsid w:val="00D14DFB"/>
    <w:rsid w:val="00D265F3"/>
    <w:rsid w:val="00D675B1"/>
    <w:rsid w:val="00D9191B"/>
    <w:rsid w:val="00D9580C"/>
    <w:rsid w:val="00DB5AB0"/>
    <w:rsid w:val="00DC17A2"/>
    <w:rsid w:val="00DD1018"/>
    <w:rsid w:val="00DF1993"/>
    <w:rsid w:val="00EF3D2F"/>
    <w:rsid w:val="00F005A3"/>
    <w:rsid w:val="00F040BD"/>
    <w:rsid w:val="00F22FCD"/>
    <w:rsid w:val="00F4289A"/>
    <w:rsid w:val="00F44FEA"/>
    <w:rsid w:val="00FB4760"/>
    <w:rsid w:val="00FD5762"/>
    <w:rsid w:val="00FD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164A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4C3B9A"/>
    <w:rPr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996F4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ravko.birovljevic@optine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220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 Čaglin, MO Sovski Dol i Općina Čaglin</dc:title>
  <dc:subject/>
  <dc:creator>Tajništvo</dc:creator>
  <cp:keywords/>
  <dc:description/>
  <cp:lastModifiedBy>Komunalno</cp:lastModifiedBy>
  <cp:revision>2</cp:revision>
  <dcterms:created xsi:type="dcterms:W3CDTF">2021-07-07T06:14:00Z</dcterms:created>
  <dcterms:modified xsi:type="dcterms:W3CDTF">2021-07-07T06:14:00Z</dcterms:modified>
</cp:coreProperties>
</file>